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1" w:rsidRDefault="0073784E" w:rsidP="00C92991">
      <w:pPr>
        <w:spacing w:line="288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>TISKOVÉ PROHLÁŠENÍ</w:t>
      </w:r>
      <w:r w:rsidR="00844D93">
        <w:rPr>
          <w:rFonts w:ascii="Arial" w:hAnsi="Arial" w:cs="Arial"/>
          <w:b/>
          <w:sz w:val="36"/>
          <w:szCs w:val="36"/>
          <w:lang w:val="cs-CZ"/>
        </w:rPr>
        <w:t>:</w:t>
      </w:r>
    </w:p>
    <w:p w:rsidR="00844D93" w:rsidRPr="00844D93" w:rsidRDefault="00844D93" w:rsidP="00844D93">
      <w:pPr>
        <w:spacing w:line="288" w:lineRule="auto"/>
        <w:jc w:val="center"/>
        <w:rPr>
          <w:rFonts w:ascii="Arial" w:hAnsi="Arial" w:cs="Arial"/>
          <w:sz w:val="32"/>
          <w:szCs w:val="32"/>
          <w:lang w:val="cs-CZ"/>
        </w:rPr>
      </w:pPr>
      <w:r w:rsidRPr="000A6BC2">
        <w:rPr>
          <w:rFonts w:ascii="Arial" w:hAnsi="Arial" w:cs="Arial"/>
          <w:sz w:val="32"/>
          <w:szCs w:val="32"/>
          <w:lang w:val="cs-CZ"/>
        </w:rPr>
        <w:fldChar w:fldCharType="begin">
          <w:ffData>
            <w:name w:val="Text1"/>
            <w:enabled/>
            <w:calcOnExit w:val="0"/>
            <w:textInput>
              <w:default w:val="ZDE V MAXIMÁLNÍ STRUČNOSTI UVEĎTE, O CO SE JEDNÁ."/>
              <w:maxLength w:val="70"/>
              <w:format w:val="Velká"/>
            </w:textInput>
          </w:ffData>
        </w:fldChar>
      </w:r>
      <w:bookmarkStart w:id="0" w:name="Text1"/>
      <w:r w:rsidRPr="000A6BC2">
        <w:rPr>
          <w:rFonts w:ascii="Arial" w:hAnsi="Arial" w:cs="Arial"/>
          <w:sz w:val="32"/>
          <w:szCs w:val="32"/>
          <w:lang w:val="cs-CZ"/>
        </w:rPr>
        <w:instrText xml:space="preserve"> FORMTEXT </w:instrText>
      </w:r>
      <w:r w:rsidRPr="000A6BC2">
        <w:rPr>
          <w:rFonts w:ascii="Arial" w:hAnsi="Arial" w:cs="Arial"/>
          <w:sz w:val="32"/>
          <w:szCs w:val="32"/>
          <w:lang w:val="cs-CZ"/>
        </w:rPr>
      </w:r>
      <w:r w:rsidRPr="000A6BC2">
        <w:rPr>
          <w:rFonts w:ascii="Arial" w:hAnsi="Arial" w:cs="Arial"/>
          <w:sz w:val="32"/>
          <w:szCs w:val="32"/>
          <w:lang w:val="cs-CZ"/>
        </w:rPr>
        <w:fldChar w:fldCharType="separate"/>
      </w:r>
      <w:r w:rsidR="002248F6" w:rsidRPr="000A6BC2">
        <w:rPr>
          <w:rFonts w:ascii="Arial" w:hAnsi="Arial" w:cs="Arial"/>
          <w:noProof/>
          <w:sz w:val="32"/>
          <w:szCs w:val="32"/>
          <w:lang w:val="cs-CZ"/>
        </w:rPr>
        <w:t>ZDE V MAXIMÁLNÍ STRUČNOSTI UVEĎTE, O CO SE JEDNÁ.</w:t>
      </w:r>
      <w:bookmarkStart w:id="1" w:name="_GoBack"/>
      <w:bookmarkEnd w:id="1"/>
      <w:r w:rsidRPr="000A6BC2">
        <w:rPr>
          <w:rFonts w:ascii="Arial" w:hAnsi="Arial" w:cs="Arial"/>
          <w:sz w:val="32"/>
          <w:szCs w:val="32"/>
          <w:lang w:val="cs-CZ"/>
        </w:rPr>
        <w:fldChar w:fldCharType="end"/>
      </w:r>
      <w:bookmarkEnd w:id="0"/>
    </w:p>
    <w:p w:rsidR="0000627F" w:rsidRDefault="0000627F" w:rsidP="001706F6">
      <w:pPr>
        <w:spacing w:line="288" w:lineRule="auto"/>
        <w:rPr>
          <w:rFonts w:ascii="Arial" w:hAnsi="Arial" w:cs="Arial"/>
          <w:lang w:val="cs-CZ"/>
        </w:rPr>
      </w:pPr>
    </w:p>
    <w:p w:rsidR="004A2229" w:rsidRDefault="0000627F" w:rsidP="001706F6">
      <w:pPr>
        <w:spacing w:line="288" w:lineRule="auto"/>
        <w:rPr>
          <w:rFonts w:ascii="Arial" w:hAnsi="Arial" w:cs="Arial"/>
          <w:lang w:val="cs-CZ"/>
        </w:rPr>
      </w:pPr>
      <w:r w:rsidRPr="0000627F">
        <w:rPr>
          <w:rFonts w:ascii="Arial" w:hAnsi="Arial" w:cs="Arial"/>
          <w:b/>
          <w:lang w:val="cs-CZ"/>
        </w:rPr>
        <w:t>Jméno odesílatele:</w:t>
      </w:r>
      <w:r w:rsidRPr="0000627F">
        <w:rPr>
          <w:rFonts w:ascii="Arial" w:hAnsi="Arial" w:cs="Arial"/>
          <w:b/>
          <w:lang w:val="cs-CZ"/>
        </w:rPr>
        <w:tab/>
      </w:r>
      <w:r w:rsidR="00844D93"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lang w:val="cs-CZ"/>
        </w:rPr>
        <w:tab/>
      </w:r>
      <w:sdt>
        <w:sdtPr>
          <w:rPr>
            <w:rFonts w:ascii="Arial" w:hAnsi="Arial" w:cs="Arial"/>
            <w:lang w:val="cs-CZ"/>
          </w:rPr>
          <w:id w:val="1434476804"/>
          <w:placeholder>
            <w:docPart w:val="DefaultPlaceholder_1082065158"/>
          </w:placeholder>
        </w:sdtPr>
        <w:sdtEndPr/>
        <w:sdtContent>
          <w:r w:rsidR="004A2229">
            <w:rPr>
              <w:rFonts w:ascii="Arial" w:hAnsi="Arial" w:cs="Arial"/>
              <w:lang w:val="cs-CZ"/>
            </w:rPr>
            <w:t>Sem napište své jméno.</w:t>
          </w:r>
        </w:sdtContent>
      </w:sdt>
    </w:p>
    <w:p w:rsidR="004A2229" w:rsidRDefault="004A2229" w:rsidP="001706F6">
      <w:pPr>
        <w:spacing w:line="288" w:lineRule="auto"/>
        <w:rPr>
          <w:rFonts w:ascii="Arial" w:hAnsi="Arial" w:cs="Arial"/>
          <w:lang w:val="cs-CZ"/>
        </w:rPr>
      </w:pPr>
      <w:r w:rsidRPr="004A2229">
        <w:rPr>
          <w:rFonts w:ascii="Arial" w:hAnsi="Arial" w:cs="Arial"/>
          <w:b/>
          <w:lang w:val="cs-CZ"/>
        </w:rPr>
        <w:t>Kontaktní e-mail:</w:t>
      </w:r>
      <w:r>
        <w:rPr>
          <w:rFonts w:ascii="Arial" w:hAnsi="Arial" w:cs="Arial"/>
          <w:lang w:val="cs-CZ"/>
        </w:rPr>
        <w:tab/>
      </w:r>
      <w:r w:rsidR="00844D9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sdt>
        <w:sdtPr>
          <w:rPr>
            <w:rFonts w:ascii="Arial" w:hAnsi="Arial" w:cs="Arial"/>
            <w:lang w:val="cs-CZ"/>
          </w:rPr>
          <w:id w:val="-133144400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cs-CZ"/>
            </w:rPr>
            <w:t>Tato kolonka čeká na váš e-mail.</w:t>
          </w:r>
        </w:sdtContent>
      </w:sdt>
    </w:p>
    <w:p w:rsidR="004A2229" w:rsidRDefault="004A2229" w:rsidP="001706F6">
      <w:pPr>
        <w:spacing w:line="288" w:lineRule="auto"/>
        <w:rPr>
          <w:rFonts w:ascii="Arial" w:hAnsi="Arial" w:cs="Arial"/>
          <w:lang w:val="cs-CZ"/>
        </w:rPr>
      </w:pPr>
      <w:r w:rsidRPr="004A2229">
        <w:rPr>
          <w:rFonts w:ascii="Arial" w:hAnsi="Arial" w:cs="Arial"/>
          <w:b/>
          <w:lang w:val="cs-CZ"/>
        </w:rPr>
        <w:t>Telefonní číslo:</w:t>
      </w:r>
      <w:r>
        <w:rPr>
          <w:rFonts w:ascii="Arial" w:hAnsi="Arial" w:cs="Arial"/>
          <w:lang w:val="cs-CZ"/>
        </w:rPr>
        <w:tab/>
      </w:r>
      <w:r w:rsidR="00844D93"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sdt>
        <w:sdtPr>
          <w:rPr>
            <w:rFonts w:ascii="Arial" w:hAnsi="Arial" w:cs="Arial"/>
            <w:lang w:val="cs-CZ"/>
          </w:rPr>
          <w:id w:val="119989159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lang w:val="cs-CZ"/>
            </w:rPr>
            <w:t>Zde se podělte o své telefonní číslo.</w:t>
          </w:r>
        </w:sdtContent>
      </w:sdt>
    </w:p>
    <w:p w:rsidR="004A2229" w:rsidRDefault="004A2229" w:rsidP="001706F6">
      <w:pPr>
        <w:spacing w:line="288" w:lineRule="auto"/>
        <w:rPr>
          <w:rFonts w:ascii="Arial" w:hAnsi="Arial" w:cs="Arial"/>
          <w:lang w:val="cs-CZ"/>
        </w:rPr>
      </w:pPr>
    </w:p>
    <w:p w:rsidR="004A2229" w:rsidRDefault="004A2229" w:rsidP="001706F6">
      <w:pPr>
        <w:spacing w:line="288" w:lineRule="auto"/>
        <w:rPr>
          <w:rStyle w:val="normlnpsmenkamak"/>
        </w:rPr>
      </w:pPr>
      <w:r w:rsidRPr="004A2229">
        <w:rPr>
          <w:rFonts w:ascii="Arial" w:hAnsi="Arial" w:cs="Arial"/>
          <w:b/>
          <w:lang w:val="cs-CZ"/>
        </w:rPr>
        <w:t>Prohlášení odesílám za:</w:t>
      </w:r>
      <w:r w:rsidR="00844D93">
        <w:rPr>
          <w:rFonts w:ascii="Arial" w:hAnsi="Arial" w:cs="Arial"/>
          <w:b/>
          <w:lang w:val="cs-CZ"/>
        </w:rPr>
        <w:tab/>
      </w:r>
      <w:r>
        <w:rPr>
          <w:rFonts w:ascii="Arial" w:hAnsi="Arial" w:cs="Arial"/>
          <w:lang w:val="cs-CZ"/>
        </w:rPr>
        <w:tab/>
      </w:r>
      <w:sdt>
        <w:sdtPr>
          <w:rPr>
            <w:rStyle w:val="normlnpsmenkamak"/>
          </w:rPr>
          <w:id w:val="276611096"/>
          <w:placeholder>
            <w:docPart w:val="35C547438ED047AAB378BC9BC93701F9"/>
          </w:placeholder>
          <w:showingPlcHdr/>
          <w:comboBox>
            <w:listItem w:displayText="sebe samého - člena prezidentovy administrativy" w:value="sebe samého - člena prezidentovy administrativy"/>
            <w:listItem w:displayText="sebe samého - zástupce neziskové organizace" w:value="sebe samého - zástupce neziskové organizace"/>
            <w:listItem w:displayText="sebe samého - lobbistu" w:value="sebe samého - lobbistu"/>
            <w:listItem w:displayText="sebe samého - poslance" w:value="sebe samého - poslance"/>
            <w:listItem w:displayText="sebe samého - senátora" w:value="sebe samého - senátora"/>
            <w:listItem w:displayText="Republikánskou stranu - jako whip" w:value="Republikánskou stranu - jako whip"/>
            <w:listItem w:displayText="Demokratickou stranu - jako whip" w:value="Demokratickou stranu - jako whip"/>
            <w:listItem w:displayText="stranickou frakci - z pověření kolegů" w:value="stranickou frakci - z pověření kolegů"/>
            <w:listItem w:displayText="kongresový výbor - na základě usnesení" w:value="kongresový výbor - na základě usnesení"/>
          </w:comboBox>
        </w:sdtPr>
        <w:sdtEndPr>
          <w:rPr>
            <w:rStyle w:val="Standardnpsmoodstavce"/>
            <w:rFonts w:ascii="Times New Roman" w:hAnsi="Times New Roman" w:cs="Arial"/>
            <w:lang w:val="cs-CZ"/>
          </w:rPr>
        </w:sdtEndPr>
        <w:sdtContent>
          <w:r w:rsidRPr="00844D93">
            <w:rPr>
              <w:rStyle w:val="Zstupntext"/>
              <w:rFonts w:ascii="Arial" w:hAnsi="Arial" w:cs="Arial"/>
              <w:color w:val="auto"/>
            </w:rPr>
            <w:t>Zvolte položku.</w:t>
          </w:r>
        </w:sdtContent>
      </w:sdt>
    </w:p>
    <w:p w:rsidR="000A6BC2" w:rsidRDefault="00844D93" w:rsidP="000A6BC2">
      <w:pPr>
        <w:spacing w:line="288" w:lineRule="auto"/>
        <w:rPr>
          <w:rStyle w:val="normlnpsmenkamak"/>
          <w:b/>
        </w:rPr>
      </w:pPr>
      <w:r w:rsidRPr="00844D93">
        <w:rPr>
          <w:rStyle w:val="normlnpsmenkamak"/>
          <w:b/>
        </w:rPr>
        <w:t>Frakce / výbor / organizace:</w:t>
      </w:r>
      <w:r>
        <w:rPr>
          <w:rStyle w:val="normlnpsmenkamak"/>
          <w:b/>
        </w:rPr>
        <w:tab/>
      </w:r>
      <w:sdt>
        <w:sdtPr>
          <w:rPr>
            <w:rStyle w:val="normlnpsmenkamak"/>
            <w:b/>
          </w:rPr>
          <w:id w:val="1064217258"/>
          <w:placeholder>
            <w:docPart w:val="DefaultPlaceholder_1082065158"/>
          </w:placeholder>
        </w:sdtPr>
        <w:sdtEndPr>
          <w:rPr>
            <w:rStyle w:val="normlnpsmenkamak"/>
          </w:rPr>
        </w:sdtEndPr>
        <w:sdtContent>
          <w:r>
            <w:rPr>
              <w:rStyle w:val="normlnpsmenkamak"/>
            </w:rPr>
            <w:t>Upřesněte, za koho konkrétně mluvíte.</w:t>
          </w:r>
        </w:sdtContent>
      </w:sdt>
    </w:p>
    <w:p w:rsidR="000A6BC2" w:rsidRDefault="000A6BC2" w:rsidP="000A6BC2">
      <w:pPr>
        <w:spacing w:line="288" w:lineRule="auto"/>
        <w:rPr>
          <w:rStyle w:val="normlnpsmenkamak"/>
          <w:b/>
        </w:rPr>
      </w:pPr>
    </w:p>
    <w:p w:rsidR="000A6BC2" w:rsidRPr="000A6BC2" w:rsidRDefault="000A6BC2" w:rsidP="000A6BC2">
      <w:pPr>
        <w:spacing w:line="288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>
              <w:default w:val="Zde se můžete rozepsat. K dispozici máte 500 znaků, to by mělo stačit k vyjádření každé vaší myšlenky. Tiskové centrum Kongresu vám přeje mnoho štěstí a inspirace, vašeho tiskového prohlášení se již nemůže dočkat."/>
              <w:maxLength w:val="500"/>
              <w:format w:val="První velké"/>
            </w:textInput>
          </w:ffData>
        </w:fldChar>
      </w:r>
      <w:bookmarkStart w:id="2" w:name="Text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Zde se můžete rozepsat. K dispozici máte 500 znaků, to by mělo stačit k vyjádření každé vaší myšlenky. Tiskové centrum Kongresu vám přeje mnoho štěstí a inspirace, vašeho tiskového prohlášení se již nemůže dočkat.</w:t>
      </w:r>
      <w:r>
        <w:rPr>
          <w:rFonts w:ascii="Arial" w:hAnsi="Arial"/>
          <w:b/>
        </w:rPr>
        <w:fldChar w:fldCharType="end"/>
      </w:r>
      <w:bookmarkEnd w:id="2"/>
    </w:p>
    <w:p w:rsidR="00844D93" w:rsidRDefault="00844D93" w:rsidP="001706F6">
      <w:pPr>
        <w:spacing w:line="288" w:lineRule="auto"/>
        <w:rPr>
          <w:rFonts w:ascii="Arial" w:hAnsi="Arial" w:cs="Arial"/>
          <w:b/>
          <w:lang w:val="cs-CZ"/>
        </w:rPr>
      </w:pPr>
    </w:p>
    <w:sectPr w:rsidR="00844D93" w:rsidSect="007B537C">
      <w:headerReference w:type="default" r:id="rId9"/>
      <w:footerReference w:type="default" r:id="rId10"/>
      <w:headerReference w:type="first" r:id="rId11"/>
      <w:pgSz w:w="11906" w:h="16838"/>
      <w:pgMar w:top="1701" w:right="1418" w:bottom="1702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E1" w:rsidRDefault="00CD21E1" w:rsidP="00E14C9D">
      <w:pPr>
        <w:spacing w:after="0" w:line="240" w:lineRule="auto"/>
      </w:pPr>
      <w:r>
        <w:separator/>
      </w:r>
    </w:p>
  </w:endnote>
  <w:endnote w:type="continuationSeparator" w:id="0">
    <w:p w:rsidR="00CD21E1" w:rsidRDefault="00CD21E1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Mincho">
    <w:altName w:val="Meiry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2" w:rsidRDefault="000A6BC2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BA707D" wp14:editId="227A161F">
              <wp:simplePos x="0" y="0"/>
              <wp:positionH relativeFrom="column">
                <wp:posOffset>-798017</wp:posOffset>
              </wp:positionH>
              <wp:positionV relativeFrom="paragraph">
                <wp:posOffset>-373990</wp:posOffset>
              </wp:positionV>
              <wp:extent cx="7307884" cy="768096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7884" cy="7680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BC2" w:rsidRDefault="000A6BC2" w:rsidP="007378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  <w:lang w:val="cs-CZ"/>
                            </w:rPr>
                            <w:t xml:space="preserve">Formulář odešlete e-mailem na adresu </w:t>
                          </w:r>
                          <w:hyperlink r:id="rId1" w:history="1">
                            <w:r w:rsidRPr="00D51050">
                              <w:rPr>
                                <w:rStyle w:val="Hypertextovodkaz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s-CZ"/>
                              </w:rPr>
                              <w:t>novinari@americkykongres.cz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  <w:lang w:val="cs-CZ"/>
                            </w:rPr>
                            <w:t>, kde si ji k využití vyzvedne zástupce některého z kongresových deníků. Pokud si přejete kontaktovat konkrétní redakci, uveďte její název v předmětu e-mailu.</w:t>
                          </w:r>
                        </w:p>
                        <w:p w:rsidR="000A6BC2" w:rsidRPr="0073784E" w:rsidRDefault="000A6BC2" w:rsidP="0073784E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  <w:lang w:val="cs-CZ"/>
                            </w:rPr>
                          </w:pPr>
                          <w:r w:rsidRPr="0073784E"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  <w:lang w:val="cs-CZ"/>
                            </w:rPr>
                            <w:t>© 2015 Centrum pro studium diplomacie a politiky, z. 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2.85pt;margin-top:-29.45pt;width:575.4pt;height:6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49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" filled="f" stroked="f">
              <v:textbox>
                <w:txbxContent>
                  <w:p w:rsidR="000A6BC2" w:rsidRDefault="000A6BC2" w:rsidP="0073784E">
                    <w:pPr>
                      <w:jc w:val="center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  <w:lang w:val="cs-CZ"/>
                      </w:rPr>
                      <w:t xml:space="preserve">Formulář odešlete e-mailem na adresu </w:t>
                    </w:r>
                    <w:hyperlink r:id="rId2" w:history="1">
                      <w:r w:rsidRPr="00D51050">
                        <w:rPr>
                          <w:rStyle w:val="Hypertextovodkaz"/>
                          <w:rFonts w:ascii="Arial" w:hAnsi="Arial" w:cs="Arial"/>
                          <w:b/>
                          <w:sz w:val="20"/>
                          <w:szCs w:val="20"/>
                          <w:lang w:val="cs-CZ"/>
                        </w:rPr>
                        <w:t>novinari@americkykongres.cz</w:t>
                      </w:r>
                    </w:hyperlink>
                    <w:r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  <w:lang w:val="cs-CZ"/>
                      </w:rPr>
                      <w:t>, kde si ji k využití vyzvedne zástupce některého z kongresových deníků. Pokud si přejete kontaktovat konkrétní redakci, uveďte její název v předmětu e-mailu.</w:t>
                    </w:r>
                  </w:p>
                  <w:p w:rsidR="000A6BC2" w:rsidRPr="0073784E" w:rsidRDefault="000A6BC2" w:rsidP="0073784E">
                    <w:pPr>
                      <w:jc w:val="center"/>
                      <w:rPr>
                        <w:rFonts w:ascii="Arial" w:hAnsi="Arial" w:cs="Arial"/>
                        <w:color w:val="404040"/>
                        <w:sz w:val="20"/>
                        <w:szCs w:val="20"/>
                        <w:lang w:val="cs-CZ"/>
                      </w:rPr>
                    </w:pPr>
                    <w:r w:rsidRPr="0073784E">
                      <w:rPr>
                        <w:rFonts w:ascii="Arial" w:hAnsi="Arial" w:cs="Arial"/>
                        <w:color w:val="404040"/>
                        <w:sz w:val="20"/>
                        <w:szCs w:val="20"/>
                        <w:lang w:val="cs-CZ"/>
                      </w:rPr>
                      <w:t>© 2015 Centrum pro studium diplomacie a politiky, z. 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E1" w:rsidRDefault="00CD21E1" w:rsidP="00E14C9D">
      <w:pPr>
        <w:spacing w:after="0" w:line="240" w:lineRule="auto"/>
      </w:pPr>
      <w:r>
        <w:separator/>
      </w:r>
    </w:p>
  </w:footnote>
  <w:footnote w:type="continuationSeparator" w:id="0">
    <w:p w:rsidR="00CD21E1" w:rsidRDefault="00CD21E1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2" w:rsidRDefault="000A6BC2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48DAAD" wp14:editId="47F9EB80">
              <wp:simplePos x="0" y="0"/>
              <wp:positionH relativeFrom="column">
                <wp:posOffset>1696720</wp:posOffset>
              </wp:positionH>
              <wp:positionV relativeFrom="paragraph">
                <wp:posOffset>-207645</wp:posOffset>
              </wp:positionV>
              <wp:extent cx="4168775" cy="474345"/>
              <wp:effectExtent l="1270" t="1905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BC2" w:rsidRPr="00767341" w:rsidRDefault="000A6BC2" w:rsidP="00894A51">
                          <w:pPr>
                            <w:jc w:val="right"/>
                            <w:rPr>
                              <w:rFonts w:ascii="Arial" w:hAnsi="Arial" w:cs="Arial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6pt;margin-top:-16.35pt;width:328.2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PDsQIAALk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" filled="f" stroked="f" strokecolor="white">
              <v:textbox>
                <w:txbxContent>
                  <w:p w:rsidR="000A6BC2" w:rsidRPr="00767341" w:rsidRDefault="000A6BC2" w:rsidP="00894A51">
                    <w:pPr>
                      <w:jc w:val="right"/>
                      <w:rPr>
                        <w:rFonts w:ascii="Arial" w:hAnsi="Arial" w:cs="Arial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 w:bidi="ar-SA"/>
      </w:rPr>
      <w:drawing>
        <wp:anchor distT="0" distB="0" distL="114300" distR="114300" simplePos="0" relativeHeight="251659776" behindDoc="1" locked="0" layoutInCell="1" allowOverlap="1" wp14:anchorId="59CC605F" wp14:editId="1099F24F">
          <wp:simplePos x="0" y="0"/>
          <wp:positionH relativeFrom="margin">
            <wp:posOffset>-738505</wp:posOffset>
          </wp:positionH>
          <wp:positionV relativeFrom="margin">
            <wp:posOffset>-1056005</wp:posOffset>
          </wp:positionV>
          <wp:extent cx="7553325" cy="999490"/>
          <wp:effectExtent l="0" t="0" r="9525" b="0"/>
          <wp:wrapNone/>
          <wp:docPr id="6" name="Picture 1" descr="C:\Users\marek\Desktop\Titul - návrh B content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Titul - návrh B content 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4" b="86734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BC2" w:rsidRDefault="000A6BC2">
    <w:pPr>
      <w:pStyle w:val="Zhlav"/>
      <w:rPr>
        <w:noProof/>
        <w:lang w:val="cs-CZ" w:bidi="ar-SA"/>
      </w:rPr>
    </w:pPr>
  </w:p>
  <w:p w:rsidR="000A6BC2" w:rsidRDefault="000A6BC2" w:rsidP="00C92991">
    <w:pPr>
      <w:pStyle w:val="Bezmezer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7CF17359" wp14:editId="55E31571">
          <wp:simplePos x="0" y="0"/>
          <wp:positionH relativeFrom="margin">
            <wp:posOffset>-903605</wp:posOffset>
          </wp:positionH>
          <wp:positionV relativeFrom="margin">
            <wp:posOffset>721995</wp:posOffset>
          </wp:positionV>
          <wp:extent cx="7553325" cy="8687435"/>
          <wp:effectExtent l="0" t="0" r="9525" b="0"/>
          <wp:wrapNone/>
          <wp:docPr id="5" name="Picture 1" descr="C:\Users\marek\Desktop\Titul - návrh B content 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Titul - návrh B content 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1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68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C2" w:rsidRDefault="000A6BC2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5680" behindDoc="1" locked="0" layoutInCell="1" allowOverlap="1" wp14:anchorId="40AF6B45" wp14:editId="24B2FEE6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4" name="Picture 7" descr="C:\Users\marek\Desktop\čmakpromo\nová grafika\dokumenty\Titul - návrh B 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ek\Desktop\čmakpromo\nová grafika\dokumenty\Titul - návrh B blan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86A"/>
    <w:multiLevelType w:val="hybridMultilevel"/>
    <w:tmpl w:val="785AA226"/>
    <w:lvl w:ilvl="0" w:tplc="4B5A40FC">
      <w:start w:val="6"/>
      <w:numFmt w:val="bullet"/>
      <w:lvlText w:val="-"/>
      <w:lvlJc w:val="left"/>
      <w:pPr>
        <w:ind w:left="1068" w:hanging="360"/>
      </w:pPr>
      <w:rPr>
        <w:rFonts w:ascii="Arial" w:eastAsia="MS P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DD64B6"/>
    <w:multiLevelType w:val="hybridMultilevel"/>
    <w:tmpl w:val="9A622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1" w:cryptProviderType="rsaFull" w:cryptAlgorithmClass="hash" w:cryptAlgorithmType="typeAny" w:cryptAlgorithmSid="4" w:cryptSpinCount="100000" w:hash="jELULzc0y+K59M15usYGlHI+WCw=" w:salt="yF638L8i2viLRtQcqimM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B"/>
    <w:rsid w:val="0000627F"/>
    <w:rsid w:val="00013E0B"/>
    <w:rsid w:val="000506DF"/>
    <w:rsid w:val="00086807"/>
    <w:rsid w:val="00095C76"/>
    <w:rsid w:val="000A1C7D"/>
    <w:rsid w:val="000A1D1B"/>
    <w:rsid w:val="000A3279"/>
    <w:rsid w:val="000A663C"/>
    <w:rsid w:val="000A6BC2"/>
    <w:rsid w:val="000B730B"/>
    <w:rsid w:val="001119E1"/>
    <w:rsid w:val="00134952"/>
    <w:rsid w:val="0015528C"/>
    <w:rsid w:val="001706F6"/>
    <w:rsid w:val="001A24A4"/>
    <w:rsid w:val="001A3ABF"/>
    <w:rsid w:val="002248F6"/>
    <w:rsid w:val="00294D79"/>
    <w:rsid w:val="002B4D65"/>
    <w:rsid w:val="00323BF4"/>
    <w:rsid w:val="00370696"/>
    <w:rsid w:val="003756DA"/>
    <w:rsid w:val="003D593B"/>
    <w:rsid w:val="00406868"/>
    <w:rsid w:val="00451B69"/>
    <w:rsid w:val="004A2229"/>
    <w:rsid w:val="004F0C55"/>
    <w:rsid w:val="00541A73"/>
    <w:rsid w:val="0055592D"/>
    <w:rsid w:val="005838D0"/>
    <w:rsid w:val="005840A5"/>
    <w:rsid w:val="00613761"/>
    <w:rsid w:val="006269CC"/>
    <w:rsid w:val="00671D3C"/>
    <w:rsid w:val="0067306D"/>
    <w:rsid w:val="006A0097"/>
    <w:rsid w:val="006B2234"/>
    <w:rsid w:val="006F43D6"/>
    <w:rsid w:val="006F5428"/>
    <w:rsid w:val="00712D41"/>
    <w:rsid w:val="007324DD"/>
    <w:rsid w:val="0073784E"/>
    <w:rsid w:val="00767341"/>
    <w:rsid w:val="007A2BC0"/>
    <w:rsid w:val="007B537C"/>
    <w:rsid w:val="007C6544"/>
    <w:rsid w:val="007D718F"/>
    <w:rsid w:val="00841F0E"/>
    <w:rsid w:val="00844D93"/>
    <w:rsid w:val="00852037"/>
    <w:rsid w:val="008649E0"/>
    <w:rsid w:val="00894A51"/>
    <w:rsid w:val="008E5163"/>
    <w:rsid w:val="00901206"/>
    <w:rsid w:val="00910ABD"/>
    <w:rsid w:val="00947C65"/>
    <w:rsid w:val="00966501"/>
    <w:rsid w:val="00995544"/>
    <w:rsid w:val="00996B08"/>
    <w:rsid w:val="009C7B5B"/>
    <w:rsid w:val="009D7F9C"/>
    <w:rsid w:val="00A07130"/>
    <w:rsid w:val="00A32A09"/>
    <w:rsid w:val="00AE45C1"/>
    <w:rsid w:val="00AF2748"/>
    <w:rsid w:val="00B0588C"/>
    <w:rsid w:val="00B675C8"/>
    <w:rsid w:val="00BF1D43"/>
    <w:rsid w:val="00C232E7"/>
    <w:rsid w:val="00C84454"/>
    <w:rsid w:val="00C908C9"/>
    <w:rsid w:val="00C92991"/>
    <w:rsid w:val="00CC4C28"/>
    <w:rsid w:val="00CD21E1"/>
    <w:rsid w:val="00CF46B7"/>
    <w:rsid w:val="00D112ED"/>
    <w:rsid w:val="00D35CD6"/>
    <w:rsid w:val="00D432B3"/>
    <w:rsid w:val="00D82D95"/>
    <w:rsid w:val="00D83ACF"/>
    <w:rsid w:val="00DA40DC"/>
    <w:rsid w:val="00DD2F44"/>
    <w:rsid w:val="00E14C9D"/>
    <w:rsid w:val="00E37E3A"/>
    <w:rsid w:val="00E67010"/>
    <w:rsid w:val="00E82D16"/>
    <w:rsid w:val="00EB22E7"/>
    <w:rsid w:val="00F07212"/>
    <w:rsid w:val="00F366C0"/>
    <w:rsid w:val="00F874C5"/>
    <w:rsid w:val="00FC2AA0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A1D1B"/>
    <w:pPr>
      <w:keepNext/>
      <w:keepLines/>
      <w:spacing w:before="480" w:after="0"/>
      <w:outlineLvl w:val="0"/>
    </w:pPr>
    <w:rPr>
      <w:rFonts w:ascii="Arial" w:eastAsia="MS PGothic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1D1B"/>
    <w:pPr>
      <w:keepNext/>
      <w:keepLines/>
      <w:spacing w:before="200" w:after="0"/>
      <w:outlineLvl w:val="1"/>
    </w:pPr>
    <w:rPr>
      <w:rFonts w:ascii="Arial" w:eastAsia="MS PGothic" w:hAnsi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A1D1B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A1D1B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styleId="Zvraznn">
    <w:name w:val="Emphasis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1D1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A1D1B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character" w:styleId="Hypertextovodkaz">
    <w:name w:val="Hyperlink"/>
    <w:uiPriority w:val="99"/>
    <w:unhideWhenUsed/>
    <w:rsid w:val="00894A5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1D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1D3C"/>
    <w:rPr>
      <w:lang w:val="en-US" w:eastAsia="ja-JP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71D3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0627F"/>
    <w:rPr>
      <w:color w:val="808080"/>
    </w:rPr>
  </w:style>
  <w:style w:type="character" w:customStyle="1" w:styleId="normlnpsmenkamak">
    <w:name w:val="normální písmenka čmak"/>
    <w:basedOn w:val="Standardnpsmoodstavce"/>
    <w:uiPriority w:val="1"/>
    <w:rsid w:val="004A222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A1D1B"/>
    <w:pPr>
      <w:keepNext/>
      <w:keepLines/>
      <w:spacing w:before="480" w:after="0"/>
      <w:outlineLvl w:val="0"/>
    </w:pPr>
    <w:rPr>
      <w:rFonts w:ascii="Arial" w:eastAsia="MS PGothic" w:hAnsi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A1D1B"/>
    <w:pPr>
      <w:keepNext/>
      <w:keepLines/>
      <w:spacing w:before="200" w:after="0"/>
      <w:outlineLvl w:val="1"/>
    </w:pPr>
    <w:rPr>
      <w:rFonts w:ascii="Arial" w:eastAsia="MS PGothic" w:hAnsi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A1D1B"/>
    <w:rPr>
      <w:rFonts w:ascii="Arial" w:eastAsia="MS PGothic" w:hAnsi="Arial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0A1D1B"/>
    <w:rPr>
      <w:rFonts w:ascii="Arial" w:eastAsia="MS PGothic" w:hAnsi="Arial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0A1D1B"/>
    <w:rPr>
      <w:b/>
      <w:bCs/>
    </w:rPr>
  </w:style>
  <w:style w:type="character" w:styleId="Zvraznn">
    <w:name w:val="Emphasis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A1D1B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0A1D1B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character" w:styleId="Hypertextovodkaz">
    <w:name w:val="Hyperlink"/>
    <w:uiPriority w:val="99"/>
    <w:unhideWhenUsed/>
    <w:rsid w:val="00894A51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1D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1D3C"/>
    <w:rPr>
      <w:lang w:val="en-US" w:eastAsia="ja-JP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71D3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0627F"/>
    <w:rPr>
      <w:color w:val="808080"/>
    </w:rPr>
  </w:style>
  <w:style w:type="character" w:customStyle="1" w:styleId="normlnpsmenkamak">
    <w:name w:val="normální písmenka čmak"/>
    <w:basedOn w:val="Standardnpsmoodstavce"/>
    <w:uiPriority w:val="1"/>
    <w:rsid w:val="004A222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inari@americkykongres.cz" TargetMode="External"/><Relationship Id="rId1" Type="http://schemas.openxmlformats.org/officeDocument/2006/relationships/hyperlink" Target="mailto:novinari@americkykongre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kyn\Desktop\&#268;MAK\Tiskov&#225;%20zpr&#225;va%20kv&#283;ten%2020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5A801-0D9A-4674-92E8-3896FDED627A}"/>
      </w:docPartPr>
      <w:docPartBody>
        <w:p w:rsidR="00111ABF" w:rsidRDefault="00111ABF">
          <w:r w:rsidRPr="00D51050">
            <w:rPr>
              <w:rStyle w:val="Zstupntext"/>
            </w:rPr>
            <w:t>Klikněte sem a zadejte text.</w:t>
          </w:r>
        </w:p>
      </w:docPartBody>
    </w:docPart>
    <w:docPart>
      <w:docPartPr>
        <w:name w:val="35C547438ED047AAB378BC9BC9370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B4114-5C64-4B39-AE58-1E73286F43C9}"/>
      </w:docPartPr>
      <w:docPartBody>
        <w:p w:rsidR="00000000" w:rsidRDefault="005E17F6" w:rsidP="005E17F6">
          <w:pPr>
            <w:pStyle w:val="35C547438ED047AAB378BC9BC93701F9"/>
          </w:pPr>
          <w:r w:rsidRPr="00844D93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Mincho">
    <w:altName w:val="Meiry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F"/>
    <w:rsid w:val="00111ABF"/>
    <w:rsid w:val="005E17F6"/>
    <w:rsid w:val="009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7F6"/>
    <w:rPr>
      <w:color w:val="808080"/>
    </w:rPr>
  </w:style>
  <w:style w:type="paragraph" w:customStyle="1" w:styleId="EDD2EC2EC24B424E99880B6B6F6F6B94">
    <w:name w:val="EDD2EC2EC24B424E99880B6B6F6F6B94"/>
    <w:rsid w:val="00111ABF"/>
  </w:style>
  <w:style w:type="paragraph" w:customStyle="1" w:styleId="35C547438ED047AAB378BC9BC93701F9">
    <w:name w:val="35C547438ED047AAB378BC9BC93701F9"/>
    <w:rsid w:val="005E17F6"/>
    <w:rPr>
      <w:rFonts w:ascii="Times New Roman" w:eastAsia="MS PMincho" w:hAnsi="Times New Roman" w:cs="Times New Roman"/>
      <w:lang w:val="en-US" w:eastAsia="ja-JP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7F6"/>
    <w:rPr>
      <w:color w:val="808080"/>
    </w:rPr>
  </w:style>
  <w:style w:type="paragraph" w:customStyle="1" w:styleId="EDD2EC2EC24B424E99880B6B6F6F6B94">
    <w:name w:val="EDD2EC2EC24B424E99880B6B6F6F6B94"/>
    <w:rsid w:val="00111ABF"/>
  </w:style>
  <w:style w:type="paragraph" w:customStyle="1" w:styleId="35C547438ED047AAB378BC9BC93701F9">
    <w:name w:val="35C547438ED047AAB378BC9BC93701F9"/>
    <w:rsid w:val="005E17F6"/>
    <w:rPr>
      <w:rFonts w:ascii="Times New Roman" w:eastAsia="MS PMincho" w:hAnsi="Times New Roman" w:cs="Times New Roman"/>
      <w:lang w:val="en-US" w:eastAsia="ja-JP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3D051F5-96A7-4698-8C8B-A6F4DF57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květen 2014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Bělka</dc:creator>
  <cp:lastModifiedBy>Michal Bělka</cp:lastModifiedBy>
  <cp:revision>2</cp:revision>
  <cp:lastPrinted>2015-08-29T16:40:00Z</cp:lastPrinted>
  <dcterms:created xsi:type="dcterms:W3CDTF">2015-08-29T16:41:00Z</dcterms:created>
  <dcterms:modified xsi:type="dcterms:W3CDTF">2015-08-29T16:41:00Z</dcterms:modified>
</cp:coreProperties>
</file>